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CA8" w14:textId="677C3833" w:rsidR="000B73BB" w:rsidRPr="00CD1831" w:rsidRDefault="00CD2EB4" w:rsidP="00D80159">
      <w:pPr>
        <w:pStyle w:val="BodyText"/>
        <w:widowControl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Fast &amp; Furious – Rapid Innovation Collabs </w:t>
      </w:r>
      <w:r>
        <w:rPr>
          <w:b/>
          <w:sz w:val="24"/>
          <w:szCs w:val="24"/>
        </w:rPr>
        <w:br/>
      </w:r>
      <w:r w:rsidR="005B7C3B" w:rsidRPr="00CD1831">
        <w:rPr>
          <w:bCs/>
          <w:sz w:val="24"/>
          <w:szCs w:val="24"/>
        </w:rPr>
        <w:t xml:space="preserve">Idea </w:t>
      </w:r>
      <w:r w:rsidR="002700C2" w:rsidRPr="00CD1831">
        <w:rPr>
          <w:bCs/>
          <w:sz w:val="24"/>
          <w:szCs w:val="24"/>
        </w:rPr>
        <w:t>D</w:t>
      </w:r>
      <w:r w:rsidR="005B7C3B" w:rsidRPr="00CD1831">
        <w:rPr>
          <w:bCs/>
          <w:sz w:val="24"/>
          <w:szCs w:val="24"/>
        </w:rPr>
        <w:t>e</w:t>
      </w:r>
      <w:r w:rsidR="00734F5C" w:rsidRPr="00CD1831">
        <w:rPr>
          <w:bCs/>
          <w:sz w:val="24"/>
          <w:szCs w:val="24"/>
        </w:rPr>
        <w:t>scription</w:t>
      </w:r>
    </w:p>
    <w:p w14:paraId="25B84D2A" w14:textId="584AE9CB" w:rsidR="000B73BB" w:rsidRPr="00EA5661" w:rsidRDefault="00CD1831" w:rsidP="00EA5661">
      <w:pPr>
        <w:pStyle w:val="BodyText"/>
        <w:spacing w:after="220" w:line="220" w:lineRule="atLeast"/>
        <w:ind w:left="284" w:hanging="284"/>
        <w:rPr>
          <w:sz w:val="16"/>
          <w:szCs w:val="16"/>
        </w:rPr>
      </w:pPr>
      <w:sdt>
        <w:sdtPr>
          <w:rPr>
            <w:sz w:val="20"/>
          </w:rPr>
          <w:id w:val="7504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5661">
        <w:rPr>
          <w:sz w:val="20"/>
        </w:rPr>
        <w:tab/>
      </w:r>
      <w:r w:rsidR="000B73BB" w:rsidRPr="00EA5661">
        <w:rPr>
          <w:sz w:val="16"/>
          <w:szCs w:val="16"/>
          <w:lang w:val="en-US"/>
        </w:rPr>
        <w:t xml:space="preserve">I give consent to COWIfonden’s handling of the personal data presented in the application form and the personal data otherwise apparent in the application in accordance with the conditions in </w:t>
      </w:r>
      <w:hyperlink r:id="rId11" w:history="1">
        <w:r w:rsidR="000B73BB" w:rsidRPr="00EA5661">
          <w:rPr>
            <w:rStyle w:val="Hyperlink"/>
            <w:sz w:val="16"/>
            <w:szCs w:val="16"/>
            <w:lang w:val="en-US"/>
          </w:rPr>
          <w:t>COWIfonden’s privacy notice</w:t>
        </w:r>
      </w:hyperlink>
    </w:p>
    <w:p w14:paraId="5A3E0587" w14:textId="22A54B99" w:rsidR="00734F5C" w:rsidRPr="00734F5C" w:rsidRDefault="00047770" w:rsidP="00EA5661">
      <w:pPr>
        <w:pStyle w:val="BodyText"/>
        <w:widowControl w:val="0"/>
        <w:ind w:right="-2127"/>
      </w:pPr>
      <w:r w:rsidRPr="003935C9">
        <w:rPr>
          <w:i/>
          <w:sz w:val="20"/>
        </w:rPr>
        <w:t>MAX 2</w:t>
      </w:r>
      <w:r w:rsidR="00B77A82" w:rsidRPr="003935C9">
        <w:rPr>
          <w:i/>
          <w:sz w:val="20"/>
        </w:rPr>
        <w:t xml:space="preserve"> page</w:t>
      </w:r>
      <w:r w:rsidRPr="003935C9">
        <w:rPr>
          <w:i/>
          <w:sz w:val="20"/>
        </w:rPr>
        <w:t>s</w:t>
      </w:r>
      <w:r w:rsidR="003935C9" w:rsidRPr="003935C9">
        <w:rPr>
          <w:i/>
          <w:sz w:val="20"/>
        </w:rPr>
        <w:t>, font Verdana, size 9</w:t>
      </w:r>
      <w:r w:rsidR="00B77A82" w:rsidRPr="003935C9">
        <w:rPr>
          <w:i/>
          <w:sz w:val="20"/>
        </w:rPr>
        <w:t>.</w:t>
      </w:r>
      <w:r w:rsidR="0029289C" w:rsidRPr="003935C9">
        <w:rPr>
          <w:i/>
          <w:sz w:val="20"/>
        </w:rPr>
        <w:t xml:space="preserve"> Telegram style accepted.</w:t>
      </w:r>
      <w:r w:rsidR="00D80159">
        <w:rPr>
          <w:i/>
          <w:sz w:val="20"/>
        </w:rPr>
        <w:t xml:space="preserve"> No appendices are accepted.</w:t>
      </w:r>
      <w:r w:rsidR="000B73BB">
        <w:rPr>
          <w:i/>
          <w:sz w:val="20"/>
        </w:rPr>
        <w:t xml:space="preserve"> All text in the square brackets</w:t>
      </w:r>
      <w:r w:rsidR="00DF23D4">
        <w:rPr>
          <w:i/>
          <w:sz w:val="20"/>
        </w:rPr>
        <w:t xml:space="preserve"> incl.</w:t>
      </w:r>
      <w:r w:rsidR="000B73BB">
        <w:rPr>
          <w:i/>
          <w:sz w:val="20"/>
        </w:rPr>
        <w:t xml:space="preserve"> the brackets to be removed in the completed form.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567"/>
        <w:gridCol w:w="6946"/>
      </w:tblGrid>
      <w:tr w:rsidR="003C08C1" w14:paraId="0AA7966C" w14:textId="77777777" w:rsidTr="006D3625">
        <w:tc>
          <w:tcPr>
            <w:tcW w:w="9351" w:type="dxa"/>
            <w:gridSpan w:val="3"/>
            <w:shd w:val="clear" w:color="auto" w:fill="E2DDD7" w:themeFill="background2" w:themeFillTint="99"/>
          </w:tcPr>
          <w:p w14:paraId="3F67C2C3" w14:textId="76947733" w:rsidR="003C08C1" w:rsidRPr="00DC7D20" w:rsidRDefault="003C08C1" w:rsidP="009A6D61">
            <w:pPr>
              <w:pStyle w:val="BodyText"/>
              <w:jc w:val="center"/>
              <w:rPr>
                <w:b/>
                <w:bCs/>
              </w:rPr>
            </w:pPr>
            <w:r w:rsidRPr="00DC7D20">
              <w:rPr>
                <w:b/>
                <w:bCs/>
              </w:rPr>
              <w:t>Basic data</w:t>
            </w:r>
          </w:p>
        </w:tc>
      </w:tr>
      <w:tr w:rsidR="001D2CA9" w14:paraId="331E4B89" w14:textId="77777777" w:rsidTr="009661CA">
        <w:tc>
          <w:tcPr>
            <w:tcW w:w="1838" w:type="dxa"/>
          </w:tcPr>
          <w:p w14:paraId="75F43C07" w14:textId="09E75170" w:rsidR="001D2CA9" w:rsidRDefault="00A275AC">
            <w:pPr>
              <w:pStyle w:val="BodyText"/>
            </w:pPr>
            <w:r>
              <w:t>Idea t</w:t>
            </w:r>
            <w:r w:rsidR="001D2CA9">
              <w:t>itle</w:t>
            </w:r>
          </w:p>
        </w:tc>
        <w:tc>
          <w:tcPr>
            <w:tcW w:w="7513" w:type="dxa"/>
            <w:gridSpan w:val="2"/>
          </w:tcPr>
          <w:p w14:paraId="35AFC4D1" w14:textId="5B55CBCE" w:rsidR="001D2CA9" w:rsidRDefault="001D2CA9">
            <w:pPr>
              <w:pStyle w:val="BodyText"/>
            </w:pPr>
            <w:r>
              <w:t xml:space="preserve">[Short </w:t>
            </w:r>
            <w:r w:rsidR="00F34A99">
              <w:t>headline describing the idea</w:t>
            </w:r>
            <w:r>
              <w:t>]</w:t>
            </w:r>
          </w:p>
        </w:tc>
      </w:tr>
      <w:tr w:rsidR="001D2CA9" w14:paraId="34A5A3AF" w14:textId="77777777" w:rsidTr="009661CA">
        <w:tc>
          <w:tcPr>
            <w:tcW w:w="1838" w:type="dxa"/>
          </w:tcPr>
          <w:p w14:paraId="2C4496CB" w14:textId="1B487D1F" w:rsidR="001D2CA9" w:rsidRDefault="0029289C" w:rsidP="0029289C">
            <w:pPr>
              <w:pStyle w:val="BodyText"/>
            </w:pPr>
            <w:r>
              <w:t>Project Lead</w:t>
            </w:r>
          </w:p>
        </w:tc>
        <w:tc>
          <w:tcPr>
            <w:tcW w:w="7513" w:type="dxa"/>
            <w:gridSpan w:val="2"/>
          </w:tcPr>
          <w:p w14:paraId="5E59C349" w14:textId="6C8F3DFD" w:rsidR="001D2CA9" w:rsidRDefault="001D2CA9" w:rsidP="001D2CA9">
            <w:pPr>
              <w:pStyle w:val="BodyText"/>
            </w:pPr>
            <w:r>
              <w:t>[Name and initials</w:t>
            </w:r>
            <w:r w:rsidR="00257512">
              <w:t xml:space="preserve"> of primary</w:t>
            </w:r>
            <w:r w:rsidR="00372186">
              <w:t xml:space="preserve"> responsible</w:t>
            </w:r>
            <w:r w:rsidR="00B77A82">
              <w:t xml:space="preserve"> person</w:t>
            </w:r>
            <w:r w:rsidR="00B758CA">
              <w:t xml:space="preserve"> of the </w:t>
            </w:r>
            <w:r w:rsidR="00B758CA" w:rsidRPr="00B758CA">
              <w:rPr>
                <w:i/>
                <w:iCs/>
              </w:rPr>
              <w:t>Fast</w:t>
            </w:r>
            <w:r w:rsidR="00CD1831">
              <w:rPr>
                <w:i/>
                <w:iCs/>
              </w:rPr>
              <w:t xml:space="preserve"> </w:t>
            </w:r>
            <w:r w:rsidR="00B758CA">
              <w:rPr>
                <w:i/>
                <w:iCs/>
              </w:rPr>
              <w:t>&amp;</w:t>
            </w:r>
            <w:r w:rsidR="00CD1831">
              <w:rPr>
                <w:i/>
                <w:iCs/>
              </w:rPr>
              <w:t xml:space="preserve"> </w:t>
            </w:r>
            <w:r w:rsidR="00B758CA" w:rsidRPr="00B758CA">
              <w:rPr>
                <w:i/>
                <w:iCs/>
              </w:rPr>
              <w:t>Furious</w:t>
            </w:r>
            <w:r w:rsidR="00B758CA">
              <w:t xml:space="preserve"> project</w:t>
            </w:r>
            <w:r>
              <w:t>]</w:t>
            </w:r>
          </w:p>
        </w:tc>
      </w:tr>
      <w:tr w:rsidR="001D2CA9" w14:paraId="788AF8AE" w14:textId="77777777" w:rsidTr="009661CA">
        <w:tc>
          <w:tcPr>
            <w:tcW w:w="1838" w:type="dxa"/>
          </w:tcPr>
          <w:p w14:paraId="51853415" w14:textId="2450F6DE" w:rsidR="001D2CA9" w:rsidRDefault="004E2642" w:rsidP="00037F27">
            <w:pPr>
              <w:pStyle w:val="BodyText"/>
            </w:pPr>
            <w:r>
              <w:t xml:space="preserve">COWI </w:t>
            </w:r>
            <w:r w:rsidR="009661CA">
              <w:t>B</w:t>
            </w:r>
            <w:r w:rsidR="00037F27">
              <w:t>usiness Line</w:t>
            </w:r>
            <w:r w:rsidR="00037F27">
              <w:br/>
              <w:t>Business Unit</w:t>
            </w:r>
            <w:r w:rsidR="00037F27">
              <w:br/>
              <w:t>D</w:t>
            </w:r>
            <w:r w:rsidR="00B758CA">
              <w:t>epartment</w:t>
            </w:r>
          </w:p>
        </w:tc>
        <w:tc>
          <w:tcPr>
            <w:tcW w:w="7513" w:type="dxa"/>
            <w:gridSpan w:val="2"/>
          </w:tcPr>
          <w:p w14:paraId="099F47E2" w14:textId="77777777" w:rsidR="00CD2EB4" w:rsidRDefault="00CD2EB4" w:rsidP="00037F27">
            <w:pPr>
              <w:pStyle w:val="BodyText"/>
            </w:pPr>
            <w:r>
              <w:t xml:space="preserve">[Who will host the project] </w:t>
            </w:r>
          </w:p>
          <w:p w14:paraId="7E2BFCB7" w14:textId="0CF7715F" w:rsidR="001D2CA9" w:rsidRDefault="0000384F" w:rsidP="00037F27">
            <w:pPr>
              <w:pStyle w:val="BodyText"/>
            </w:pPr>
            <w:r>
              <w:t>[</w:t>
            </w:r>
            <w:r w:rsidR="00037F27">
              <w:t xml:space="preserve">Write name of </w:t>
            </w:r>
            <w:r w:rsidR="00A92B22">
              <w:t>B</w:t>
            </w:r>
            <w:r w:rsidR="00271480">
              <w:t>usiness Line(s)</w:t>
            </w:r>
            <w:r w:rsidR="00037F27">
              <w:br/>
              <w:t>Write name of Business Unit(s)</w:t>
            </w:r>
            <w:r w:rsidR="00037F27">
              <w:br/>
            </w:r>
            <w:r w:rsidR="00B758CA">
              <w:t>and department</w:t>
            </w:r>
            <w:r w:rsidR="00037F27">
              <w:t>]</w:t>
            </w:r>
            <w:r w:rsidR="00B77A82">
              <w:br/>
            </w:r>
          </w:p>
        </w:tc>
      </w:tr>
      <w:tr w:rsidR="00B758CA" w14:paraId="7E632733" w14:textId="77777777" w:rsidTr="009661CA">
        <w:tc>
          <w:tcPr>
            <w:tcW w:w="1838" w:type="dxa"/>
          </w:tcPr>
          <w:p w14:paraId="535E2F1A" w14:textId="10EE0539" w:rsidR="00B758CA" w:rsidRDefault="00B758CA">
            <w:pPr>
              <w:pStyle w:val="BodyText"/>
            </w:pPr>
            <w:r>
              <w:t>Collaboration partner</w:t>
            </w:r>
          </w:p>
        </w:tc>
        <w:tc>
          <w:tcPr>
            <w:tcW w:w="7513" w:type="dxa"/>
            <w:gridSpan w:val="2"/>
          </w:tcPr>
          <w:p w14:paraId="5F41E7B6" w14:textId="19B7E2F8" w:rsidR="00B758CA" w:rsidRDefault="00B758CA" w:rsidP="00B77A82">
            <w:pPr>
              <w:pStyle w:val="BodyText"/>
            </w:pPr>
            <w:r>
              <w:t>[Name of possible collaboration partners]</w:t>
            </w:r>
          </w:p>
        </w:tc>
      </w:tr>
      <w:tr w:rsidR="001D2CA9" w14:paraId="5DB318C7" w14:textId="77777777" w:rsidTr="009661CA">
        <w:tc>
          <w:tcPr>
            <w:tcW w:w="1838" w:type="dxa"/>
          </w:tcPr>
          <w:p w14:paraId="06732353" w14:textId="2AC0265A" w:rsidR="001D2CA9" w:rsidRDefault="008E49D9">
            <w:pPr>
              <w:pStyle w:val="BodyText"/>
            </w:pPr>
            <w:r>
              <w:t xml:space="preserve">Date </w:t>
            </w:r>
          </w:p>
        </w:tc>
        <w:tc>
          <w:tcPr>
            <w:tcW w:w="7513" w:type="dxa"/>
            <w:gridSpan w:val="2"/>
          </w:tcPr>
          <w:p w14:paraId="0A1EE13A" w14:textId="0E7589B6" w:rsidR="001D2CA9" w:rsidRDefault="008E49D9">
            <w:pPr>
              <w:pStyle w:val="BodyText"/>
            </w:pPr>
            <w:r>
              <w:t>[DD/MM/YYYY]</w:t>
            </w:r>
          </w:p>
        </w:tc>
      </w:tr>
      <w:tr w:rsidR="00542179" w14:paraId="1AD33CD9" w14:textId="77777777" w:rsidTr="006D3625">
        <w:tc>
          <w:tcPr>
            <w:tcW w:w="9351" w:type="dxa"/>
            <w:gridSpan w:val="3"/>
            <w:shd w:val="clear" w:color="auto" w:fill="E2DDD7" w:themeFill="background2" w:themeFillTint="99"/>
          </w:tcPr>
          <w:p w14:paraId="6B403F8F" w14:textId="6AA2539A" w:rsidR="00542179" w:rsidRDefault="00542179" w:rsidP="00542179">
            <w:pPr>
              <w:pStyle w:val="BodyText"/>
              <w:jc w:val="center"/>
            </w:pPr>
            <w:r w:rsidRPr="00DC7D20">
              <w:rPr>
                <w:b/>
                <w:bCs/>
              </w:rPr>
              <w:t>Idea description</w:t>
            </w:r>
            <w:r w:rsidR="006D3625">
              <w:t xml:space="preserve"> </w:t>
            </w:r>
          </w:p>
        </w:tc>
      </w:tr>
      <w:tr w:rsidR="001D2CA9" w14:paraId="2D10626A" w14:textId="77777777" w:rsidTr="009661CA">
        <w:tc>
          <w:tcPr>
            <w:tcW w:w="1838" w:type="dxa"/>
          </w:tcPr>
          <w:p w14:paraId="34D219E3" w14:textId="4B785641" w:rsidR="001D2CA9" w:rsidRDefault="00684993">
            <w:pPr>
              <w:pStyle w:val="BodyText"/>
            </w:pPr>
            <w:r>
              <w:t>Ba</w:t>
            </w:r>
            <w:r w:rsidR="00542179">
              <w:t>ckground</w:t>
            </w:r>
          </w:p>
        </w:tc>
        <w:tc>
          <w:tcPr>
            <w:tcW w:w="7513" w:type="dxa"/>
            <w:gridSpan w:val="2"/>
          </w:tcPr>
          <w:p w14:paraId="7B37F71F" w14:textId="04440EA1" w:rsidR="001D2CA9" w:rsidRDefault="001A55FF" w:rsidP="0029289C">
            <w:pPr>
              <w:pStyle w:val="BodyText"/>
            </w:pPr>
            <w:r>
              <w:t>[</w:t>
            </w:r>
            <w:r w:rsidR="00047770">
              <w:t>What type of</w:t>
            </w:r>
            <w:r w:rsidR="00B77A82">
              <w:t xml:space="preserve"> task </w:t>
            </w:r>
            <w:r w:rsidR="00CD2EB4">
              <w:t xml:space="preserve">or situation </w:t>
            </w:r>
            <w:r w:rsidR="00B77A82">
              <w:t xml:space="preserve">made you think of the potential in pursuing </w:t>
            </w:r>
            <w:r w:rsidR="0029289C">
              <w:t>a new/revised approach to delivering your services].</w:t>
            </w:r>
          </w:p>
        </w:tc>
      </w:tr>
      <w:tr w:rsidR="001D2CA9" w14:paraId="5CF7A516" w14:textId="77777777" w:rsidTr="009661CA">
        <w:tc>
          <w:tcPr>
            <w:tcW w:w="1838" w:type="dxa"/>
          </w:tcPr>
          <w:p w14:paraId="689C439D" w14:textId="63B9271F" w:rsidR="00DC7D20" w:rsidRDefault="00684993" w:rsidP="00047770">
            <w:pPr>
              <w:pStyle w:val="BodyText"/>
            </w:pPr>
            <w:r>
              <w:t>Purpose</w:t>
            </w:r>
            <w:r w:rsidR="007512A8">
              <w:t xml:space="preserve"> </w:t>
            </w:r>
          </w:p>
        </w:tc>
        <w:tc>
          <w:tcPr>
            <w:tcW w:w="7513" w:type="dxa"/>
            <w:gridSpan w:val="2"/>
          </w:tcPr>
          <w:p w14:paraId="4DDAC656" w14:textId="0BC507EE" w:rsidR="00E862CD" w:rsidRDefault="00320EC5" w:rsidP="00047770">
            <w:pPr>
              <w:pStyle w:val="BodyText"/>
            </w:pPr>
            <w:r>
              <w:t xml:space="preserve">[What is the purpose of </w:t>
            </w:r>
            <w:r w:rsidR="00CD2EB4">
              <w:t>your</w:t>
            </w:r>
            <w:r>
              <w:t xml:space="preserve"> idea? </w:t>
            </w:r>
            <w:r w:rsidR="008766F5">
              <w:br/>
            </w:r>
            <w:r>
              <w:t xml:space="preserve">Which </w:t>
            </w:r>
            <w:r w:rsidR="000E4080">
              <w:t>needs</w:t>
            </w:r>
            <w:r>
              <w:t xml:space="preserve"> does it solve and for whom</w:t>
            </w:r>
            <w:r w:rsidR="000E4080">
              <w:t>?</w:t>
            </w:r>
            <w:r w:rsidR="00047770">
              <w:t>]</w:t>
            </w:r>
          </w:p>
        </w:tc>
      </w:tr>
      <w:tr w:rsidR="002068C4" w14:paraId="37ECDC04" w14:textId="77777777" w:rsidTr="00F634AB">
        <w:tc>
          <w:tcPr>
            <w:tcW w:w="1838" w:type="dxa"/>
          </w:tcPr>
          <w:p w14:paraId="0DB7936C" w14:textId="77777777" w:rsidR="002068C4" w:rsidRDefault="002068C4" w:rsidP="00F634AB">
            <w:pPr>
              <w:pStyle w:val="BodyText"/>
            </w:pPr>
            <w:r>
              <w:t>Expected value</w:t>
            </w:r>
          </w:p>
        </w:tc>
        <w:tc>
          <w:tcPr>
            <w:tcW w:w="7513" w:type="dxa"/>
            <w:gridSpan w:val="2"/>
          </w:tcPr>
          <w:p w14:paraId="569F4A29" w14:textId="1268CBB1" w:rsidR="002068C4" w:rsidRDefault="002068C4" w:rsidP="00047770">
            <w:pPr>
              <w:pStyle w:val="BodyText"/>
            </w:pPr>
            <w:r>
              <w:t>[What is t</w:t>
            </w:r>
            <w:r w:rsidR="00047770">
              <w:t xml:space="preserve">he expected value of the idea – for example </w:t>
            </w:r>
            <w:r>
              <w:t xml:space="preserve">in terms </w:t>
            </w:r>
            <w:r w:rsidR="00B77A82">
              <w:t xml:space="preserve">of immediate clarification of concept and methodology </w:t>
            </w:r>
            <w:r w:rsidR="00047770">
              <w:t xml:space="preserve">and if relevant </w:t>
            </w:r>
            <w:r w:rsidR="00B77A82">
              <w:t>technical/scientific outcome]</w:t>
            </w:r>
          </w:p>
        </w:tc>
      </w:tr>
      <w:tr w:rsidR="00037F27" w14:paraId="497C3E92" w14:textId="77777777" w:rsidTr="00F634AB">
        <w:tc>
          <w:tcPr>
            <w:tcW w:w="1838" w:type="dxa"/>
          </w:tcPr>
          <w:p w14:paraId="7EB41030" w14:textId="01E1A902" w:rsidR="00037F27" w:rsidRPr="00CD1831" w:rsidRDefault="00037F27" w:rsidP="00F634AB">
            <w:pPr>
              <w:pStyle w:val="BodyText"/>
            </w:pPr>
            <w:r w:rsidRPr="00CD1831">
              <w:t>Dissemination</w:t>
            </w:r>
          </w:p>
        </w:tc>
        <w:tc>
          <w:tcPr>
            <w:tcW w:w="7513" w:type="dxa"/>
            <w:gridSpan w:val="2"/>
          </w:tcPr>
          <w:p w14:paraId="5CDDF13B" w14:textId="441C9A9C" w:rsidR="00037F27" w:rsidRPr="00CD1831" w:rsidRDefault="00037F27" w:rsidP="00047770">
            <w:pPr>
              <w:pStyle w:val="BodyText"/>
            </w:pPr>
            <w:r w:rsidRPr="00CD1831">
              <w:t>[Describe how the results of the project will be shared with the public</w:t>
            </w:r>
            <w:r w:rsidR="00CD2EB4" w:rsidRPr="00CD1831">
              <w:br/>
            </w:r>
            <w:r w:rsidR="00CD2EB4"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Why should I do this? COWIfonden supports open science, it is mandatory that the results are made available to the public</w:t>
            </w:r>
            <w:r w:rsidRPr="00CD1831">
              <w:t>]</w:t>
            </w:r>
          </w:p>
        </w:tc>
      </w:tr>
      <w:tr w:rsidR="009A46B5" w14:paraId="20F58C33" w14:textId="77777777" w:rsidTr="009661CA">
        <w:tc>
          <w:tcPr>
            <w:tcW w:w="1838" w:type="dxa"/>
          </w:tcPr>
          <w:p w14:paraId="0ACB3AE0" w14:textId="3A146419" w:rsidR="009A46B5" w:rsidRDefault="009A46B5">
            <w:pPr>
              <w:pStyle w:val="BodyText"/>
            </w:pPr>
            <w:r>
              <w:t>Target group</w:t>
            </w:r>
          </w:p>
        </w:tc>
        <w:tc>
          <w:tcPr>
            <w:tcW w:w="7513" w:type="dxa"/>
            <w:gridSpan w:val="2"/>
          </w:tcPr>
          <w:p w14:paraId="319E4CD0" w14:textId="1B3C36E8" w:rsidR="009A46B5" w:rsidRDefault="009A46B5">
            <w:pPr>
              <w:pStyle w:val="BodyText"/>
            </w:pPr>
            <w:r>
              <w:t>[Define your primary target group for the idea</w:t>
            </w:r>
            <w:r w:rsidR="00924377">
              <w:t xml:space="preserve"> – who will be the "end-users"?</w:t>
            </w:r>
            <w:r>
              <w:t>]</w:t>
            </w:r>
          </w:p>
        </w:tc>
      </w:tr>
      <w:tr w:rsidR="00DC7D20" w14:paraId="2091A28D" w14:textId="08DDE725" w:rsidTr="00CD1831">
        <w:trPr>
          <w:cantSplit/>
        </w:trPr>
        <w:tc>
          <w:tcPr>
            <w:tcW w:w="1838" w:type="dxa"/>
          </w:tcPr>
          <w:p w14:paraId="6198605A" w14:textId="76AD1C5B" w:rsidR="00DC7D20" w:rsidRDefault="00DC7D20">
            <w:pPr>
              <w:pStyle w:val="BodyText"/>
            </w:pPr>
            <w:r>
              <w:lastRenderedPageBreak/>
              <w:t>Cost</w:t>
            </w:r>
          </w:p>
        </w:tc>
        <w:tc>
          <w:tcPr>
            <w:tcW w:w="567" w:type="dxa"/>
            <w:tcBorders>
              <w:right w:val="nil"/>
            </w:tcBorders>
          </w:tcPr>
          <w:sdt>
            <w:sdtPr>
              <w:rPr>
                <w:sz w:val="20"/>
              </w:rPr>
              <w:id w:val="-23146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78EF4" w14:textId="02B846E6" w:rsidR="00DC7D20" w:rsidRDefault="005445D6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373618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837F3" w14:textId="77777777" w:rsidR="00DC7D20" w:rsidRDefault="00DC7D20">
                <w:pPr>
                  <w:pStyle w:val="BodyText"/>
                  <w:rPr>
                    <w:sz w:val="20"/>
                  </w:rPr>
                </w:pPr>
                <w:r w:rsidRPr="000D2F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3032302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5552E" w14:textId="279A8E29" w:rsidR="00DC7D20" w:rsidRDefault="00DC7D20">
                <w:pPr>
                  <w:pStyle w:val="BodyText"/>
                </w:pPr>
                <w:r w:rsidRPr="000D2F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946" w:type="dxa"/>
            <w:tcBorders>
              <w:left w:val="nil"/>
            </w:tcBorders>
          </w:tcPr>
          <w:p w14:paraId="433D8193" w14:textId="4BB2FC36" w:rsidR="0029289C" w:rsidRDefault="00DC7D20">
            <w:pPr>
              <w:pStyle w:val="BodyText"/>
            </w:pPr>
            <w:r>
              <w:t>50</w:t>
            </w:r>
            <w:r w:rsidR="005445D6">
              <w:t>,</w:t>
            </w:r>
            <w:r>
              <w:t>000 DKK</w:t>
            </w:r>
          </w:p>
          <w:p w14:paraId="64418021" w14:textId="26E28E5B" w:rsidR="00DC7D20" w:rsidRDefault="00DC7D20">
            <w:pPr>
              <w:pStyle w:val="BodyText"/>
            </w:pPr>
            <w:r>
              <w:t>75</w:t>
            </w:r>
            <w:r w:rsidR="005445D6">
              <w:t>,</w:t>
            </w:r>
            <w:r>
              <w:t>000 DKK</w:t>
            </w:r>
          </w:p>
          <w:p w14:paraId="43F92B31" w14:textId="1D2A8788" w:rsidR="00DC7D20" w:rsidRDefault="00DC7D20">
            <w:pPr>
              <w:pStyle w:val="BodyText"/>
            </w:pPr>
            <w:r>
              <w:t>100</w:t>
            </w:r>
            <w:r w:rsidR="005445D6">
              <w:t>,</w:t>
            </w:r>
            <w:r>
              <w:t>000 DKK</w:t>
            </w:r>
          </w:p>
        </w:tc>
      </w:tr>
      <w:tr w:rsidR="008B71BE" w14:paraId="14060FD1" w14:textId="77777777" w:rsidTr="009661CA">
        <w:tc>
          <w:tcPr>
            <w:tcW w:w="1838" w:type="dxa"/>
          </w:tcPr>
          <w:p w14:paraId="3F6C9095" w14:textId="5014D6DF" w:rsidR="008B71BE" w:rsidRDefault="008B71BE">
            <w:pPr>
              <w:pStyle w:val="BodyText"/>
            </w:pPr>
            <w:r>
              <w:t xml:space="preserve">Time </w:t>
            </w:r>
            <w:r w:rsidR="007F6529">
              <w:t>plan</w:t>
            </w:r>
          </w:p>
        </w:tc>
        <w:tc>
          <w:tcPr>
            <w:tcW w:w="7513" w:type="dxa"/>
            <w:gridSpan w:val="2"/>
          </w:tcPr>
          <w:p w14:paraId="42F38A1B" w14:textId="3A51FA22" w:rsidR="00EA5661" w:rsidRDefault="0029289C" w:rsidP="00047770">
            <w:pPr>
              <w:pStyle w:val="BodyText"/>
            </w:pPr>
            <w:r>
              <w:t>[</w:t>
            </w:r>
            <w:r w:rsidR="00B77A82">
              <w:t xml:space="preserve">How fast can you </w:t>
            </w:r>
            <w:r w:rsidR="00047770">
              <w:t>execute</w:t>
            </w:r>
            <w:r w:rsidR="00B77A82">
              <w:t xml:space="preserve"> (fact finding</w:t>
            </w:r>
            <w:r w:rsidR="00D80159">
              <w:t>,</w:t>
            </w:r>
            <w:r w:rsidR="00B77A82">
              <w:t xml:space="preserve"> literature review, </w:t>
            </w:r>
            <w:r>
              <w:t xml:space="preserve">proof of concept, </w:t>
            </w:r>
            <w:r w:rsidR="00047770">
              <w:t>etc</w:t>
            </w:r>
            <w:r w:rsidR="00D80159">
              <w:t>.)</w:t>
            </w:r>
            <w:r>
              <w:t>]</w:t>
            </w:r>
            <w:r w:rsidR="00D80159">
              <w:t>.</w:t>
            </w:r>
          </w:p>
        </w:tc>
      </w:tr>
    </w:tbl>
    <w:p w14:paraId="4EB31071" w14:textId="77777777" w:rsidR="00C1398B" w:rsidRDefault="00C1398B" w:rsidP="003F40AC">
      <w:pPr>
        <w:pStyle w:val="BodyText"/>
      </w:pPr>
    </w:p>
    <w:sectPr w:rsidR="00C1398B" w:rsidSect="001762FC">
      <w:headerReference w:type="default" r:id="rId12"/>
      <w:headerReference w:type="first" r:id="rId13"/>
      <w:pgSz w:w="11907" w:h="16840" w:code="9"/>
      <w:pgMar w:top="1701" w:right="3260" w:bottom="567" w:left="1418" w:header="426" w:footer="567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EB8D" w14:textId="77777777" w:rsidR="001C2977" w:rsidRDefault="001C2977">
      <w:r>
        <w:separator/>
      </w:r>
    </w:p>
  </w:endnote>
  <w:endnote w:type="continuationSeparator" w:id="0">
    <w:p w14:paraId="06CE5659" w14:textId="77777777" w:rsidR="001C2977" w:rsidRDefault="001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1A91" w14:textId="77777777" w:rsidR="001C2977" w:rsidRDefault="001C2977">
      <w:r>
        <w:separator/>
      </w:r>
    </w:p>
  </w:footnote>
  <w:footnote w:type="continuationSeparator" w:id="0">
    <w:p w14:paraId="5DAAAAB6" w14:textId="77777777" w:rsidR="001C2977" w:rsidRDefault="001C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E0" w14:textId="77777777" w:rsidR="00462687" w:rsidRDefault="00462687">
    <w:pPr>
      <w:pStyle w:val="Header"/>
    </w:pPr>
  </w:p>
  <w:p w14:paraId="01AA858F" w14:textId="7E336B7D" w:rsidR="00462687" w:rsidRDefault="00EA5661" w:rsidP="00913BE2">
    <w:pPr>
      <w:pStyle w:val="HeaderCowiLogo"/>
      <w:framePr w:w="3682" w:wrap="around" w:x="8222"/>
      <w:ind w:left="142" w:right="-3"/>
    </w:pPr>
    <w:r>
      <w:rPr>
        <w:noProof/>
        <w:lang w:val="en-US" w:eastAsia="en-US"/>
      </w:rPr>
      <w:drawing>
        <wp:inline distT="0" distB="0" distL="0" distR="0" wp14:anchorId="5A97EAE9" wp14:editId="111BDF83">
          <wp:extent cx="1670050" cy="229251"/>
          <wp:effectExtent l="0" t="0" r="6350" b="0"/>
          <wp:docPr id="2138765987" name="Picture 21387659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3" cy="23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16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C7F" w14:textId="77777777" w:rsidR="00CB65AB" w:rsidRDefault="00CB65AB">
    <w:pPr>
      <w:pStyle w:val="Header"/>
    </w:pPr>
  </w:p>
  <w:p w14:paraId="1E96EB9A" w14:textId="77777777" w:rsidR="00CB65AB" w:rsidRDefault="00CB65AB">
    <w:pPr>
      <w:pStyle w:val="Header"/>
    </w:pPr>
  </w:p>
  <w:p w14:paraId="0E97CCE6" w14:textId="477532FF" w:rsidR="00CB65AB" w:rsidRDefault="00CB65AB">
    <w:pPr>
      <w:pStyle w:val="Header"/>
    </w:pPr>
  </w:p>
  <w:p w14:paraId="76322B99" w14:textId="7E24AB72" w:rsidR="00E76802" w:rsidRDefault="00E768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A77CD6" wp14:editId="79375762">
              <wp:simplePos x="0" y="0"/>
              <wp:positionH relativeFrom="column">
                <wp:posOffset>4425950</wp:posOffset>
              </wp:positionH>
              <wp:positionV relativeFrom="paragraph">
                <wp:posOffset>51435</wp:posOffset>
              </wp:positionV>
              <wp:extent cx="1645920" cy="320040"/>
              <wp:effectExtent l="0" t="0" r="11430" b="2286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9D0C40" w14:textId="6726AA1C" w:rsidR="00E76802" w:rsidRPr="00E76802" w:rsidRDefault="00E76802">
                          <w:pPr>
                            <w:rPr>
                              <w:szCs w:val="18"/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77C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5pt;margin-top:4.05pt;width:129.6pt;height:2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" fillcolor="white [3201]" strokeweight=".5pt">
              <v:textbox>
                <w:txbxContent>
                  <w:p w14:paraId="729D0C40" w14:textId="6726AA1C" w:rsidR="00E76802" w:rsidRPr="00E76802" w:rsidRDefault="00E76802">
                    <w:pPr>
                      <w:rPr>
                        <w:szCs w:val="18"/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692A29" w14:textId="53F1CBCF" w:rsidR="00E76802" w:rsidRDefault="00E76802">
    <w:pPr>
      <w:pStyle w:val="Header"/>
    </w:pPr>
  </w:p>
  <w:p w14:paraId="01BC7812" w14:textId="77777777" w:rsidR="00E76802" w:rsidRDefault="00E76802">
    <w:pPr>
      <w:pStyle w:val="Header"/>
    </w:pPr>
  </w:p>
  <w:p w14:paraId="7361DC35" w14:textId="6F361DC8" w:rsidR="00462687" w:rsidRDefault="004F6160" w:rsidP="00E76802">
    <w:pPr>
      <w:pStyle w:val="Header"/>
      <w:tabs>
        <w:tab w:val="left" w:pos="6946"/>
      </w:tabs>
      <w:ind w:right="-241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267D0B1" wp14:editId="63BDBD9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72000" cy="4143600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4143600"/>
                        <a:chOff x="0" y="0"/>
                        <a:chExt cx="4572001" cy="4140201"/>
                      </a:xfrm>
                    </wpg:grpSpPr>
                    <wps:wsp>
                      <wps:cNvPr id="10" name="Freeform 10"/>
                      <wps:cNvSpPr/>
                      <wps:spPr>
                        <a:xfrm>
                          <a:off x="2778125" y="0"/>
                          <a:ext cx="1181101" cy="2032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1" h="2032001">
                              <a:moveTo>
                                <a:pt x="0" y="0"/>
                              </a:moveTo>
                              <a:lnTo>
                                <a:pt x="1181100" y="2019300"/>
                              </a:lnTo>
                              <a:lnTo>
                                <a:pt x="1181100" y="2032000"/>
                              </a:lnTo>
                              <a:lnTo>
                                <a:pt x="152400" y="2019300"/>
                              </a:lnTo>
                              <a:lnTo>
                                <a:pt x="152400" y="2006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3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1" name="Freeform 11"/>
                      <wps:cNvSpPr/>
                      <wps:spPr>
                        <a:xfrm>
                          <a:off x="1978025" y="1981200"/>
                          <a:ext cx="1981201" cy="622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1" h="622301">
                              <a:moveTo>
                                <a:pt x="381000" y="0"/>
                              </a:moveTo>
                              <a:lnTo>
                                <a:pt x="1981200" y="38100"/>
                              </a:lnTo>
                              <a:lnTo>
                                <a:pt x="1981200" y="50800"/>
                              </a:lnTo>
                              <a:lnTo>
                                <a:pt x="0" y="622300"/>
                              </a:lnTo>
                              <a:lnTo>
                                <a:pt x="0" y="609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2" name="Freeform 12"/>
                      <wps:cNvSpPr/>
                      <wps:spPr>
                        <a:xfrm>
                          <a:off x="3949700" y="2019300"/>
                          <a:ext cx="622301" cy="2108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1" h="2108201">
                              <a:moveTo>
                                <a:pt x="622300" y="469900"/>
                              </a:moveTo>
                              <a:lnTo>
                                <a:pt x="381000" y="2108200"/>
                              </a:lnTo>
                              <a:lnTo>
                                <a:pt x="368300" y="2108200"/>
                              </a:lnTo>
                              <a:lnTo>
                                <a:pt x="0" y="127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BEBEB"/>
                            </a:gs>
                            <a:gs pos="100000">
                              <a:srgbClr val="EBEBEB">
                                <a:tint val="1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3" name="Freeform 13"/>
                      <wps:cNvSpPr/>
                      <wps:spPr>
                        <a:xfrm>
                          <a:off x="0" y="2019300"/>
                          <a:ext cx="4330701" cy="212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0701" h="2120901">
                              <a:moveTo>
                                <a:pt x="3962400" y="0"/>
                              </a:moveTo>
                              <a:lnTo>
                                <a:pt x="4330700" y="212090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D7D7D7"/>
                            </a:gs>
                            <a:gs pos="100000">
                              <a:srgbClr val="D7D7D7">
                                <a:tint val="1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D7435" id="Group 1" o:spid="_x0000_s1026" style="position:absolute;margin-left:308.8pt;margin-top:0;width:5in;height:326.25pt;z-index:-251649024;mso-position-horizontal:right;mso-position-horizontal-relative:page;mso-position-vertical:bottom;mso-position-vertical-relative:page;mso-height-relative:margin" coordsize="45720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">
              <v:shape id="Freeform 10" o:spid="_x0000_s1027" style="position:absolute;left:27781;width:11811;height:20320;visibility:visible;mso-wrap-style:square;v-text-anchor:top" coordsize="1181101,20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" path="m,l1181100,2019300r,12700l152400,2019300r,-12700l,xe" fillcolor="#e6e6e6" stroked="f" strokecolor="#212c34 [1604]" strokeweight="0">
                <v:fill color2="#f8f8f8" rotate="t" angle="180" focus="100%" type="gradient"/>
                <v:path arrowok="t" textboxrect="0,0,1181101,2032001"/>
              </v:shape>
              <v:shape id="Freeform 11" o:spid="_x0000_s1028" style="position:absolute;left:19780;top:19812;width:19812;height:6223;visibility:visible;mso-wrap-style:square;v-text-anchor:top" coordsize="1981201,6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" path="m381000,l1981200,38100r,12700l,622300,,609600,381000,xe" fillcolor="#e6e6e6" stroked="f" strokecolor="#212c34 [1604]" strokeweight="0">
                <v:fill color2="#f0f0f0" rotate="t" angle="180" focus="100%" type="gradient"/>
                <v:path arrowok="t" textboxrect="0,0,1981201,622301"/>
              </v:shape>
              <v:shape id="Freeform 12" o:spid="_x0000_s1029" style="position:absolute;left:39497;top:20193;width:6223;height:21082;visibility:visible;mso-wrap-style:square;v-text-anchor:top" coordsize="622301,210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" path="m622300,469900l381000,2108200r-12700,l,12700,12700,,622300,469900xe" fillcolor="#ebebeb" stroked="f" strokecolor="#212c34 [1604]" strokeweight="0">
                <v:fill color2="#fdfdfd" rotate="t" angle="90" focus="100%" type="gradient"/>
                <v:path arrowok="t" textboxrect="0,0,622301,2108201"/>
              </v:shape>
              <v:shape id="Freeform 13" o:spid="_x0000_s1030" style="position:absolute;top:20193;width:43307;height:21209;visibility:visible;mso-wrap-style:square;v-text-anchor:top" coordsize="4330701,212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" path="m3962400,r368300,2120900l,1143000,3962400,xe" fillcolor="#d7d7d7" stroked="f" strokecolor="#212c34 [1604]" strokeweight="0">
                <v:fill color2="#fbfbfb" rotate="t" focus="100%" type="gradient"/>
                <v:path arrowok="t" textboxrect="0,0,4330701,2120901"/>
              </v:shape>
              <w10:wrap anchorx="page" anchory="page"/>
            </v:group>
          </w:pict>
        </mc:Fallback>
      </mc:AlternateContent>
    </w:r>
    <w:r w:rsidR="00E76802">
      <w:tab/>
      <w:t>Ref.no. (completed by COWIfonden)</w:t>
    </w:r>
  </w:p>
  <w:p w14:paraId="0C49C0B0" w14:textId="3EA405A2" w:rsidR="00462687" w:rsidRDefault="00C35C39" w:rsidP="00CB65AB">
    <w:pPr>
      <w:pStyle w:val="HeaderCowiLogo"/>
      <w:framePr w:w="3962" w:wrap="around" w:x="7938"/>
      <w:ind w:left="426"/>
    </w:pPr>
    <w:r>
      <w:rPr>
        <w:noProof/>
        <w:lang w:val="en-US" w:eastAsia="en-US"/>
      </w:rPr>
      <w:drawing>
        <wp:inline distT="0" distB="0" distL="0" distR="0" wp14:anchorId="71DFF52D" wp14:editId="2BA6AB8C">
          <wp:extent cx="1670050" cy="229251"/>
          <wp:effectExtent l="0" t="0" r="6350" b="0"/>
          <wp:docPr id="1244117945" name="Picture 1244117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3" cy="23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16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FEC7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D0B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6B694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0026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CFD7AD9"/>
    <w:multiLevelType w:val="multilevel"/>
    <w:tmpl w:val="259E9FF0"/>
    <w:styleLink w:val="CowiBulletList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6E206E6"/>
    <w:multiLevelType w:val="singleLevel"/>
    <w:tmpl w:val="57B08426"/>
    <w:lvl w:ilvl="0">
      <w:start w:val="1"/>
      <w:numFmt w:val="bullet"/>
      <w:lvlText w:val="-"/>
      <w:lvlJc w:val="left"/>
      <w:pPr>
        <w:tabs>
          <w:tab w:val="num" w:pos="0"/>
        </w:tabs>
        <w:ind w:left="708" w:hanging="283"/>
      </w:pPr>
      <w:rPr>
        <w:rFonts w:ascii="Times New Roman" w:hAnsi="Times New Roman" w:hint="default"/>
      </w:rPr>
    </w:lvl>
  </w:abstractNum>
  <w:abstractNum w:abstractNumId="9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70461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2D80F3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B8672D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405100"/>
    <w:multiLevelType w:val="multilevel"/>
    <w:tmpl w:val="7D22225C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A6069A"/>
    <w:multiLevelType w:val="multilevel"/>
    <w:tmpl w:val="A238C4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 w16cid:durableId="1919627682">
    <w:abstractNumId w:val="4"/>
  </w:num>
  <w:num w:numId="2" w16cid:durableId="38214231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3" w16cid:durableId="739014551">
    <w:abstractNumId w:val="18"/>
  </w:num>
  <w:num w:numId="4" w16cid:durableId="483162182">
    <w:abstractNumId w:val="12"/>
  </w:num>
  <w:num w:numId="5" w16cid:durableId="1639073650">
    <w:abstractNumId w:val="13"/>
  </w:num>
  <w:num w:numId="6" w16cid:durableId="152686722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205600306">
    <w:abstractNumId w:val="6"/>
  </w:num>
  <w:num w:numId="8" w16cid:durableId="162414409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295986668">
    <w:abstractNumId w:val="15"/>
  </w:num>
  <w:num w:numId="10" w16cid:durableId="1559708228">
    <w:abstractNumId w:val="17"/>
  </w:num>
  <w:num w:numId="11" w16cid:durableId="1319651707">
    <w:abstractNumId w:val="14"/>
  </w:num>
  <w:num w:numId="12" w16cid:durableId="1679312247">
    <w:abstractNumId w:val="13"/>
  </w:num>
  <w:num w:numId="13" w16cid:durableId="1315644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3253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362051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16" w16cid:durableId="1263953077">
    <w:abstractNumId w:val="21"/>
  </w:num>
  <w:num w:numId="17" w16cid:durableId="929239061">
    <w:abstractNumId w:val="8"/>
  </w:num>
  <w:num w:numId="18" w16cid:durableId="1591424395">
    <w:abstractNumId w:val="11"/>
  </w:num>
  <w:num w:numId="19" w16cid:durableId="1231308612">
    <w:abstractNumId w:val="16"/>
  </w:num>
  <w:num w:numId="20" w16cid:durableId="542526723">
    <w:abstractNumId w:val="19"/>
  </w:num>
  <w:num w:numId="21" w16cid:durableId="1259370316">
    <w:abstractNumId w:val="3"/>
  </w:num>
  <w:num w:numId="22" w16cid:durableId="1975332978">
    <w:abstractNumId w:val="2"/>
  </w:num>
  <w:num w:numId="23" w16cid:durableId="1242105624">
    <w:abstractNumId w:val="1"/>
  </w:num>
  <w:num w:numId="24" w16cid:durableId="1866628115">
    <w:abstractNumId w:val="0"/>
  </w:num>
  <w:num w:numId="25" w16cid:durableId="796066910">
    <w:abstractNumId w:val="7"/>
  </w:num>
  <w:num w:numId="26" w16cid:durableId="1411193419">
    <w:abstractNumId w:val="9"/>
  </w:num>
  <w:num w:numId="27" w16cid:durableId="1882784134">
    <w:abstractNumId w:val="20"/>
  </w:num>
  <w:num w:numId="28" w16cid:durableId="547302108">
    <w:abstractNumId w:val="10"/>
  </w:num>
  <w:num w:numId="29" w16cid:durableId="1318536410">
    <w:abstractNumId w:val="20"/>
  </w:num>
  <w:num w:numId="30" w16cid:durableId="49696762">
    <w:abstractNumId w:val="20"/>
  </w:num>
  <w:num w:numId="31" w16cid:durableId="1800105614">
    <w:abstractNumId w:val="20"/>
  </w:num>
  <w:num w:numId="32" w16cid:durableId="2032225440">
    <w:abstractNumId w:val="20"/>
  </w:num>
  <w:num w:numId="33" w16cid:durableId="1383628163">
    <w:abstractNumId w:val="20"/>
  </w:num>
  <w:num w:numId="34" w16cid:durableId="93480664">
    <w:abstractNumId w:val="20"/>
  </w:num>
  <w:num w:numId="35" w16cid:durableId="77219160">
    <w:abstractNumId w:val="10"/>
  </w:num>
  <w:num w:numId="36" w16cid:durableId="1989285685">
    <w:abstractNumId w:val="10"/>
  </w:num>
  <w:num w:numId="37" w16cid:durableId="65886225">
    <w:abstractNumId w:val="10"/>
  </w:num>
  <w:num w:numId="38" w16cid:durableId="1694919754">
    <w:abstractNumId w:val="10"/>
  </w:num>
  <w:num w:numId="39" w16cid:durableId="1687513695">
    <w:abstractNumId w:val="10"/>
  </w:num>
  <w:num w:numId="40" w16cid:durableId="1883326708">
    <w:abstractNumId w:val="10"/>
  </w:num>
  <w:num w:numId="41" w16cid:durableId="2120299101">
    <w:abstractNumId w:val="20"/>
  </w:num>
  <w:num w:numId="42" w16cid:durableId="1761214595">
    <w:abstractNumId w:val="20"/>
  </w:num>
  <w:num w:numId="43" w16cid:durableId="1018120708">
    <w:abstractNumId w:val="20"/>
  </w:num>
  <w:num w:numId="44" w16cid:durableId="1580099642">
    <w:abstractNumId w:val="10"/>
  </w:num>
  <w:num w:numId="45" w16cid:durableId="831487043">
    <w:abstractNumId w:val="10"/>
  </w:num>
  <w:num w:numId="46" w16cid:durableId="236790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trackRevisions/>
  <w:defaultTabStop w:val="425"/>
  <w:hyphenationZone w:val="357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6B"/>
    <w:rsid w:val="0000384F"/>
    <w:rsid w:val="00026FAB"/>
    <w:rsid w:val="00037F27"/>
    <w:rsid w:val="000421CD"/>
    <w:rsid w:val="000432BE"/>
    <w:rsid w:val="00045171"/>
    <w:rsid w:val="00047770"/>
    <w:rsid w:val="00075BC4"/>
    <w:rsid w:val="000836DC"/>
    <w:rsid w:val="00091BCE"/>
    <w:rsid w:val="0009433E"/>
    <w:rsid w:val="000B1335"/>
    <w:rsid w:val="000B73BB"/>
    <w:rsid w:val="000C22EB"/>
    <w:rsid w:val="000C49E2"/>
    <w:rsid w:val="000C6F6D"/>
    <w:rsid w:val="000D4195"/>
    <w:rsid w:val="000D540C"/>
    <w:rsid w:val="000E4080"/>
    <w:rsid w:val="000F234C"/>
    <w:rsid w:val="000F6769"/>
    <w:rsid w:val="00104260"/>
    <w:rsid w:val="001061CB"/>
    <w:rsid w:val="001148BD"/>
    <w:rsid w:val="00116E81"/>
    <w:rsid w:val="001308D4"/>
    <w:rsid w:val="00132013"/>
    <w:rsid w:val="00136BA4"/>
    <w:rsid w:val="0017386E"/>
    <w:rsid w:val="001762FC"/>
    <w:rsid w:val="00186A85"/>
    <w:rsid w:val="00186DAF"/>
    <w:rsid w:val="001A0CB2"/>
    <w:rsid w:val="001A3073"/>
    <w:rsid w:val="001A55FF"/>
    <w:rsid w:val="001B2687"/>
    <w:rsid w:val="001C2977"/>
    <w:rsid w:val="001C7544"/>
    <w:rsid w:val="001D01AA"/>
    <w:rsid w:val="001D26E1"/>
    <w:rsid w:val="001D2CA9"/>
    <w:rsid w:val="001E254D"/>
    <w:rsid w:val="001E367B"/>
    <w:rsid w:val="001F5847"/>
    <w:rsid w:val="00204CB1"/>
    <w:rsid w:val="002068C4"/>
    <w:rsid w:val="00212894"/>
    <w:rsid w:val="002166AB"/>
    <w:rsid w:val="00224F20"/>
    <w:rsid w:val="0023277E"/>
    <w:rsid w:val="002472CC"/>
    <w:rsid w:val="00257512"/>
    <w:rsid w:val="00265764"/>
    <w:rsid w:val="002700C2"/>
    <w:rsid w:val="00270FAC"/>
    <w:rsid w:val="00271480"/>
    <w:rsid w:val="00284416"/>
    <w:rsid w:val="0029289C"/>
    <w:rsid w:val="002A5B98"/>
    <w:rsid w:val="002B20B4"/>
    <w:rsid w:val="002C489B"/>
    <w:rsid w:val="002C5F4F"/>
    <w:rsid w:val="002D06E8"/>
    <w:rsid w:val="002E4453"/>
    <w:rsid w:val="002F503F"/>
    <w:rsid w:val="00313D11"/>
    <w:rsid w:val="00320EC5"/>
    <w:rsid w:val="00322386"/>
    <w:rsid w:val="00331293"/>
    <w:rsid w:val="0033164F"/>
    <w:rsid w:val="003402A1"/>
    <w:rsid w:val="00342E11"/>
    <w:rsid w:val="00343AF3"/>
    <w:rsid w:val="00355E3B"/>
    <w:rsid w:val="00372186"/>
    <w:rsid w:val="00376401"/>
    <w:rsid w:val="00383925"/>
    <w:rsid w:val="003935C9"/>
    <w:rsid w:val="003A12AF"/>
    <w:rsid w:val="003A1BB1"/>
    <w:rsid w:val="003B7765"/>
    <w:rsid w:val="003B7982"/>
    <w:rsid w:val="003C08C1"/>
    <w:rsid w:val="003D08B8"/>
    <w:rsid w:val="003D0C43"/>
    <w:rsid w:val="003E00D2"/>
    <w:rsid w:val="003E2A20"/>
    <w:rsid w:val="003E2B1D"/>
    <w:rsid w:val="003E567F"/>
    <w:rsid w:val="003F2865"/>
    <w:rsid w:val="003F40AC"/>
    <w:rsid w:val="00410050"/>
    <w:rsid w:val="00415015"/>
    <w:rsid w:val="00417353"/>
    <w:rsid w:val="00422848"/>
    <w:rsid w:val="00436202"/>
    <w:rsid w:val="00462687"/>
    <w:rsid w:val="004671DD"/>
    <w:rsid w:val="00480D38"/>
    <w:rsid w:val="004818DC"/>
    <w:rsid w:val="00496A80"/>
    <w:rsid w:val="00496F52"/>
    <w:rsid w:val="004B38FE"/>
    <w:rsid w:val="004C2057"/>
    <w:rsid w:val="004C23B1"/>
    <w:rsid w:val="004D14F5"/>
    <w:rsid w:val="004E2642"/>
    <w:rsid w:val="004E2882"/>
    <w:rsid w:val="004E7226"/>
    <w:rsid w:val="004F5061"/>
    <w:rsid w:val="004F57F4"/>
    <w:rsid w:val="004F6160"/>
    <w:rsid w:val="004F6348"/>
    <w:rsid w:val="005062A1"/>
    <w:rsid w:val="00514FD5"/>
    <w:rsid w:val="00517EAA"/>
    <w:rsid w:val="0053357A"/>
    <w:rsid w:val="00534257"/>
    <w:rsid w:val="00536E32"/>
    <w:rsid w:val="0053799D"/>
    <w:rsid w:val="00542179"/>
    <w:rsid w:val="005445D6"/>
    <w:rsid w:val="00546CC9"/>
    <w:rsid w:val="005475DE"/>
    <w:rsid w:val="00547DC2"/>
    <w:rsid w:val="0055205E"/>
    <w:rsid w:val="00570A0C"/>
    <w:rsid w:val="00582D4B"/>
    <w:rsid w:val="005B2F34"/>
    <w:rsid w:val="005B7338"/>
    <w:rsid w:val="005B7C3B"/>
    <w:rsid w:val="005C0197"/>
    <w:rsid w:val="005E39CE"/>
    <w:rsid w:val="00607DF0"/>
    <w:rsid w:val="006270DF"/>
    <w:rsid w:val="00630957"/>
    <w:rsid w:val="0064569C"/>
    <w:rsid w:val="00655B8E"/>
    <w:rsid w:val="00684993"/>
    <w:rsid w:val="00690F7E"/>
    <w:rsid w:val="0069142E"/>
    <w:rsid w:val="00693C65"/>
    <w:rsid w:val="006A6D75"/>
    <w:rsid w:val="006B581A"/>
    <w:rsid w:val="006D2D38"/>
    <w:rsid w:val="006D3625"/>
    <w:rsid w:val="006E2F98"/>
    <w:rsid w:val="006F3B59"/>
    <w:rsid w:val="007057BE"/>
    <w:rsid w:val="00716769"/>
    <w:rsid w:val="007239A3"/>
    <w:rsid w:val="00726447"/>
    <w:rsid w:val="00734F5C"/>
    <w:rsid w:val="007379E5"/>
    <w:rsid w:val="00737AD6"/>
    <w:rsid w:val="007512A8"/>
    <w:rsid w:val="00754E7D"/>
    <w:rsid w:val="00755471"/>
    <w:rsid w:val="00756683"/>
    <w:rsid w:val="00762735"/>
    <w:rsid w:val="00791D48"/>
    <w:rsid w:val="00795658"/>
    <w:rsid w:val="007B4248"/>
    <w:rsid w:val="007C6E06"/>
    <w:rsid w:val="007D5903"/>
    <w:rsid w:val="007D722F"/>
    <w:rsid w:val="007E050C"/>
    <w:rsid w:val="007E0B3B"/>
    <w:rsid w:val="007E1B52"/>
    <w:rsid w:val="007F1D25"/>
    <w:rsid w:val="007F4945"/>
    <w:rsid w:val="007F6529"/>
    <w:rsid w:val="007F68B8"/>
    <w:rsid w:val="00803665"/>
    <w:rsid w:val="008122D0"/>
    <w:rsid w:val="00822954"/>
    <w:rsid w:val="008275D7"/>
    <w:rsid w:val="00832828"/>
    <w:rsid w:val="00836324"/>
    <w:rsid w:val="008379EE"/>
    <w:rsid w:val="00837F6B"/>
    <w:rsid w:val="00841AC6"/>
    <w:rsid w:val="0084610A"/>
    <w:rsid w:val="00852A5A"/>
    <w:rsid w:val="00862EF0"/>
    <w:rsid w:val="008630C5"/>
    <w:rsid w:val="00866B42"/>
    <w:rsid w:val="008715DB"/>
    <w:rsid w:val="00872C6E"/>
    <w:rsid w:val="00876060"/>
    <w:rsid w:val="008766F5"/>
    <w:rsid w:val="00884005"/>
    <w:rsid w:val="008869ED"/>
    <w:rsid w:val="00893661"/>
    <w:rsid w:val="008A4023"/>
    <w:rsid w:val="008B15D8"/>
    <w:rsid w:val="008B2ADF"/>
    <w:rsid w:val="008B71BE"/>
    <w:rsid w:val="008C0C2F"/>
    <w:rsid w:val="008C0EA8"/>
    <w:rsid w:val="008C4334"/>
    <w:rsid w:val="008C5731"/>
    <w:rsid w:val="008C6087"/>
    <w:rsid w:val="008D39A3"/>
    <w:rsid w:val="008D6629"/>
    <w:rsid w:val="008D6B69"/>
    <w:rsid w:val="008D7423"/>
    <w:rsid w:val="008E49D9"/>
    <w:rsid w:val="008F114B"/>
    <w:rsid w:val="008F4C5F"/>
    <w:rsid w:val="0090705B"/>
    <w:rsid w:val="00913BE2"/>
    <w:rsid w:val="00915629"/>
    <w:rsid w:val="00923B80"/>
    <w:rsid w:val="00924377"/>
    <w:rsid w:val="00924684"/>
    <w:rsid w:val="00924EC0"/>
    <w:rsid w:val="00964F38"/>
    <w:rsid w:val="009661CA"/>
    <w:rsid w:val="00973269"/>
    <w:rsid w:val="009746EB"/>
    <w:rsid w:val="009765A9"/>
    <w:rsid w:val="00976D40"/>
    <w:rsid w:val="009907A4"/>
    <w:rsid w:val="00992884"/>
    <w:rsid w:val="009A0177"/>
    <w:rsid w:val="009A1F16"/>
    <w:rsid w:val="009A46B5"/>
    <w:rsid w:val="009A6D61"/>
    <w:rsid w:val="009C037E"/>
    <w:rsid w:val="009C12D0"/>
    <w:rsid w:val="009D375D"/>
    <w:rsid w:val="009D66FF"/>
    <w:rsid w:val="009E52DB"/>
    <w:rsid w:val="009F6A03"/>
    <w:rsid w:val="00A275AC"/>
    <w:rsid w:val="00A37EFC"/>
    <w:rsid w:val="00A5590C"/>
    <w:rsid w:val="00A60EF5"/>
    <w:rsid w:val="00A76070"/>
    <w:rsid w:val="00A80B03"/>
    <w:rsid w:val="00A86383"/>
    <w:rsid w:val="00A92B22"/>
    <w:rsid w:val="00A97D81"/>
    <w:rsid w:val="00AC2E0E"/>
    <w:rsid w:val="00AC5CA4"/>
    <w:rsid w:val="00B13FCA"/>
    <w:rsid w:val="00B26FDC"/>
    <w:rsid w:val="00B34CE5"/>
    <w:rsid w:val="00B357BF"/>
    <w:rsid w:val="00B43A6F"/>
    <w:rsid w:val="00B517D8"/>
    <w:rsid w:val="00B562A3"/>
    <w:rsid w:val="00B73302"/>
    <w:rsid w:val="00B758CA"/>
    <w:rsid w:val="00B77A82"/>
    <w:rsid w:val="00B82774"/>
    <w:rsid w:val="00B83DC6"/>
    <w:rsid w:val="00B971B1"/>
    <w:rsid w:val="00BA097E"/>
    <w:rsid w:val="00BA1724"/>
    <w:rsid w:val="00BA532F"/>
    <w:rsid w:val="00BC7919"/>
    <w:rsid w:val="00BD5721"/>
    <w:rsid w:val="00BD6143"/>
    <w:rsid w:val="00BE2E01"/>
    <w:rsid w:val="00BF1E12"/>
    <w:rsid w:val="00C1398B"/>
    <w:rsid w:val="00C14E67"/>
    <w:rsid w:val="00C25CE7"/>
    <w:rsid w:val="00C3234D"/>
    <w:rsid w:val="00C35C39"/>
    <w:rsid w:val="00C40CBD"/>
    <w:rsid w:val="00C41420"/>
    <w:rsid w:val="00C50D30"/>
    <w:rsid w:val="00C66483"/>
    <w:rsid w:val="00C90A38"/>
    <w:rsid w:val="00C93F18"/>
    <w:rsid w:val="00C95305"/>
    <w:rsid w:val="00CA196A"/>
    <w:rsid w:val="00CA377E"/>
    <w:rsid w:val="00CA7A8D"/>
    <w:rsid w:val="00CB60E7"/>
    <w:rsid w:val="00CB65AB"/>
    <w:rsid w:val="00CC154E"/>
    <w:rsid w:val="00CD1831"/>
    <w:rsid w:val="00CD2EB4"/>
    <w:rsid w:val="00CD6F83"/>
    <w:rsid w:val="00CE22A3"/>
    <w:rsid w:val="00CE6A7A"/>
    <w:rsid w:val="00CF014F"/>
    <w:rsid w:val="00D10645"/>
    <w:rsid w:val="00D123E0"/>
    <w:rsid w:val="00D16AF0"/>
    <w:rsid w:val="00D36E72"/>
    <w:rsid w:val="00D463AA"/>
    <w:rsid w:val="00D47533"/>
    <w:rsid w:val="00D501F5"/>
    <w:rsid w:val="00D61C1D"/>
    <w:rsid w:val="00D626E0"/>
    <w:rsid w:val="00D74EC9"/>
    <w:rsid w:val="00D80159"/>
    <w:rsid w:val="00D81A6E"/>
    <w:rsid w:val="00D85D81"/>
    <w:rsid w:val="00D9048F"/>
    <w:rsid w:val="00D9075F"/>
    <w:rsid w:val="00DA4ED3"/>
    <w:rsid w:val="00DB0D7E"/>
    <w:rsid w:val="00DC0545"/>
    <w:rsid w:val="00DC3E39"/>
    <w:rsid w:val="00DC5E21"/>
    <w:rsid w:val="00DC7D20"/>
    <w:rsid w:val="00DD3516"/>
    <w:rsid w:val="00DD3FB7"/>
    <w:rsid w:val="00DD44A0"/>
    <w:rsid w:val="00DF23D4"/>
    <w:rsid w:val="00DF3B7F"/>
    <w:rsid w:val="00DF49A3"/>
    <w:rsid w:val="00E04C6A"/>
    <w:rsid w:val="00E17EA8"/>
    <w:rsid w:val="00E2157E"/>
    <w:rsid w:val="00E21C73"/>
    <w:rsid w:val="00E220C2"/>
    <w:rsid w:val="00E2606B"/>
    <w:rsid w:val="00E31836"/>
    <w:rsid w:val="00E4651B"/>
    <w:rsid w:val="00E53900"/>
    <w:rsid w:val="00E559AA"/>
    <w:rsid w:val="00E6037C"/>
    <w:rsid w:val="00E66BAB"/>
    <w:rsid w:val="00E76802"/>
    <w:rsid w:val="00E76CDB"/>
    <w:rsid w:val="00E8179A"/>
    <w:rsid w:val="00E81CB9"/>
    <w:rsid w:val="00E8372E"/>
    <w:rsid w:val="00E862CD"/>
    <w:rsid w:val="00E92D49"/>
    <w:rsid w:val="00E95601"/>
    <w:rsid w:val="00EA5661"/>
    <w:rsid w:val="00EC6F76"/>
    <w:rsid w:val="00ED6AEC"/>
    <w:rsid w:val="00EE295C"/>
    <w:rsid w:val="00EE3E5C"/>
    <w:rsid w:val="00EF01A4"/>
    <w:rsid w:val="00EF7DE5"/>
    <w:rsid w:val="00F04FCF"/>
    <w:rsid w:val="00F064DF"/>
    <w:rsid w:val="00F25800"/>
    <w:rsid w:val="00F25EE5"/>
    <w:rsid w:val="00F30B04"/>
    <w:rsid w:val="00F34A99"/>
    <w:rsid w:val="00F36D95"/>
    <w:rsid w:val="00F458A5"/>
    <w:rsid w:val="00F57DA4"/>
    <w:rsid w:val="00F622A9"/>
    <w:rsid w:val="00F651E0"/>
    <w:rsid w:val="00F85EEB"/>
    <w:rsid w:val="00F965B3"/>
    <w:rsid w:val="00FA01D1"/>
    <w:rsid w:val="00FA0246"/>
    <w:rsid w:val="00FA0DCB"/>
    <w:rsid w:val="00FA476B"/>
    <w:rsid w:val="00FB17AD"/>
    <w:rsid w:val="00FC5732"/>
    <w:rsid w:val="00FC7EB9"/>
    <w:rsid w:val="00FE0301"/>
    <w:rsid w:val="00FE6A3E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DD01FD"/>
  <w15:docId w15:val="{44E3A277-4301-4DFD-A77A-CDA2641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semiHidden/>
    <w:qFormat/>
    <w:pPr>
      <w:spacing w:line="280" w:lineRule="atLeast"/>
    </w:pPr>
    <w:rPr>
      <w:rFonts w:ascii="Verdana" w:hAnsi="Verdana" w:cs="Arial"/>
      <w:sz w:val="18"/>
      <w:lang w:val="en-GB"/>
    </w:rPr>
  </w:style>
  <w:style w:type="paragraph" w:styleId="Heading1">
    <w:name w:val="heading 1"/>
    <w:basedOn w:val="Normal"/>
    <w:next w:val="BodyText"/>
    <w:uiPriority w:val="2"/>
    <w:qFormat/>
    <w:pPr>
      <w:keepNext/>
      <w:keepLines/>
      <w:suppressAutoHyphens/>
      <w:spacing w:line="320" w:lineRule="atLeast"/>
      <w:outlineLvl w:val="0"/>
    </w:pPr>
    <w:rPr>
      <w:sz w:val="28"/>
    </w:rPr>
  </w:style>
  <w:style w:type="paragraph" w:styleId="Heading2">
    <w:name w:val="heading 2"/>
    <w:basedOn w:val="Heading1"/>
    <w:next w:val="BodyText"/>
    <w:semiHidden/>
    <w:unhideWhenUsed/>
    <w:qFormat/>
    <w:pPr>
      <w:outlineLvl w:val="1"/>
    </w:pPr>
  </w:style>
  <w:style w:type="paragraph" w:styleId="Heading3">
    <w:name w:val="heading 3"/>
    <w:basedOn w:val="Heading2"/>
    <w:next w:val="BodyText"/>
    <w:semiHidden/>
    <w:unhideWhenUsed/>
    <w:qFormat/>
    <w:pPr>
      <w:outlineLvl w:val="2"/>
    </w:pPr>
  </w:style>
  <w:style w:type="paragraph" w:styleId="Heading4">
    <w:name w:val="heading 4"/>
    <w:basedOn w:val="Heading3"/>
    <w:next w:val="BodyText"/>
    <w:semiHidden/>
    <w:unhideWhenUsed/>
    <w:qFormat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numPr>
        <w:ilvl w:val="4"/>
        <w:numId w:val="20"/>
      </w:numPr>
      <w:spacing w:before="240" w:after="60"/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unhideWhenUsed/>
    <w:qFormat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unhideWhenUsed/>
    <w:qFormat/>
    <w:pPr>
      <w:numPr>
        <w:ilvl w:val="8"/>
        <w:numId w:val="20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80"/>
    </w:pPr>
  </w:style>
  <w:style w:type="paragraph" w:styleId="Header">
    <w:name w:val="header"/>
    <w:basedOn w:val="Normal"/>
    <w:semiHidden/>
    <w:pPr>
      <w:spacing w:line="220" w:lineRule="exact"/>
    </w:pPr>
    <w:rPr>
      <w:sz w:val="14"/>
      <w:szCs w:val="14"/>
    </w:rPr>
  </w:style>
  <w:style w:type="paragraph" w:customStyle="1" w:styleId="BodyMargin">
    <w:name w:val="Body Margin"/>
    <w:basedOn w:val="BodyText"/>
    <w:next w:val="BodyText"/>
    <w:uiPriority w:val="15"/>
    <w:unhideWhenUsed/>
    <w:pPr>
      <w:ind w:hanging="567"/>
    </w:pPr>
  </w:style>
  <w:style w:type="paragraph" w:styleId="Footer">
    <w:name w:val="footer"/>
    <w:basedOn w:val="Normal"/>
    <w:semiHidden/>
    <w:pPr>
      <w:tabs>
        <w:tab w:val="left" w:pos="7768"/>
        <w:tab w:val="left" w:pos="8051"/>
      </w:tabs>
    </w:pPr>
    <w:rPr>
      <w:noProof/>
      <w:sz w:val="12"/>
    </w:rPr>
  </w:style>
  <w:style w:type="paragraph" w:customStyle="1" w:styleId="MarginFrame">
    <w:name w:val="Margin Frame"/>
    <w:basedOn w:val="Normal"/>
    <w:uiPriority w:val="15"/>
    <w:unhideWhenUsed/>
    <w:pPr>
      <w:keepNext/>
      <w:keepLines/>
      <w:framePr w:w="2722" w:hSpace="539" w:vSpace="181" w:wrap="around" w:vAnchor="text" w:hAnchor="page" w:xAlign="right" w:y="1"/>
    </w:pPr>
  </w:style>
  <w:style w:type="paragraph" w:customStyle="1" w:styleId="BodyTextNoSpace">
    <w:name w:val="Body Text NoSpace"/>
    <w:basedOn w:val="Body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5"/>
    <w:unhideWhenUsed/>
    <w:pPr>
      <w:spacing w:after="0"/>
    </w:pPr>
  </w:style>
  <w:style w:type="paragraph" w:styleId="ListBullet">
    <w:name w:val="List Bullet"/>
    <w:basedOn w:val="BodyText"/>
    <w:uiPriority w:val="4"/>
    <w:pPr>
      <w:numPr>
        <w:numId w:val="25"/>
      </w:numPr>
    </w:pPr>
  </w:style>
  <w:style w:type="paragraph" w:styleId="ListBullet2">
    <w:name w:val="List Bullet 2"/>
    <w:basedOn w:val="ListBullet"/>
    <w:uiPriority w:val="4"/>
    <w:pPr>
      <w:numPr>
        <w:ilvl w:val="1"/>
      </w:numPr>
    </w:pPr>
  </w:style>
  <w:style w:type="numbering" w:customStyle="1" w:styleId="CowiBulletList">
    <w:name w:val="CowiBulletList"/>
    <w:basedOn w:val="NoList"/>
    <w:pPr>
      <w:numPr>
        <w:numId w:val="25"/>
      </w:numPr>
    </w:pPr>
  </w:style>
  <w:style w:type="numbering" w:customStyle="1" w:styleId="CowiNumberList">
    <w:name w:val="CowiNumberList"/>
    <w:basedOn w:val="NoList"/>
    <w:pPr>
      <w:numPr>
        <w:numId w:val="26"/>
      </w:numPr>
    </w:pPr>
  </w:style>
  <w:style w:type="paragraph" w:styleId="Caption">
    <w:name w:val="caption"/>
    <w:basedOn w:val="Normal"/>
    <w:next w:val="BodyTex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ListContinue">
    <w:name w:val="List Continue"/>
    <w:basedOn w:val="BodyText"/>
    <w:uiPriority w:val="6"/>
    <w:pPr>
      <w:ind w:left="425"/>
    </w:pPr>
  </w:style>
  <w:style w:type="paragraph" w:styleId="ListNumber">
    <w:name w:val="List Number"/>
    <w:basedOn w:val="BodyText"/>
    <w:uiPriority w:val="4"/>
    <w:pPr>
      <w:numPr>
        <w:numId w:val="26"/>
      </w:numPr>
    </w:pPr>
  </w:style>
  <w:style w:type="paragraph" w:styleId="ListContinue2">
    <w:name w:val="List Continue 2"/>
    <w:basedOn w:val="ListContinue"/>
    <w:uiPriority w:val="6"/>
    <w:pPr>
      <w:ind w:left="851"/>
    </w:pPr>
  </w:style>
  <w:style w:type="paragraph" w:styleId="ListNumber2">
    <w:name w:val="List Number 2"/>
    <w:basedOn w:val="ListNumber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Continue"/>
    <w:uiPriority w:val="6"/>
    <w:pPr>
      <w:spacing w:after="0"/>
    </w:pPr>
  </w:style>
  <w:style w:type="paragraph" w:customStyle="1" w:styleId="ListContinue2NoSpace">
    <w:name w:val="List Continue 2 NoSpace"/>
    <w:basedOn w:val="ListContinue2"/>
    <w:uiPriority w:val="6"/>
    <w:pPr>
      <w:spacing w:after="0"/>
    </w:pPr>
  </w:style>
  <w:style w:type="paragraph" w:customStyle="1" w:styleId="ListBulletNoSpace">
    <w:name w:val="List Bullet NoSpace"/>
    <w:basedOn w:val="ListBullet"/>
    <w:uiPriority w:val="4"/>
    <w:qFormat/>
    <w:pPr>
      <w:spacing w:after="0"/>
    </w:pPr>
  </w:style>
  <w:style w:type="paragraph" w:customStyle="1" w:styleId="ListBullet2NoSpace">
    <w:name w:val="List Bullet 2 NoSpace"/>
    <w:basedOn w:val="ListBullet2"/>
    <w:uiPriority w:val="4"/>
    <w:qFormat/>
    <w:pPr>
      <w:spacing w:after="0"/>
      <w:ind w:left="850" w:hanging="425"/>
    </w:pPr>
  </w:style>
  <w:style w:type="paragraph" w:customStyle="1" w:styleId="ListHanging">
    <w:name w:val="List Hanging"/>
    <w:basedOn w:val="BodyText"/>
    <w:uiPriority w:val="6"/>
    <w:pPr>
      <w:ind w:left="1701" w:hanging="1701"/>
    </w:pPr>
  </w:style>
  <w:style w:type="paragraph" w:customStyle="1" w:styleId="ListHangingNoSpace">
    <w:name w:val="List Hanging NoSpace"/>
    <w:basedOn w:val="ListHanging"/>
    <w:uiPriority w:val="6"/>
    <w:pPr>
      <w:spacing w:after="0"/>
    </w:pPr>
  </w:style>
  <w:style w:type="paragraph" w:customStyle="1" w:styleId="Table">
    <w:name w:val="Table"/>
    <w:basedOn w:val="Normal"/>
    <w:uiPriority w:val="9"/>
    <w:semiHidden/>
    <w:unhideWhenUsed/>
    <w:pPr>
      <w:spacing w:before="60" w:after="120" w:line="220" w:lineRule="atLeast"/>
    </w:pPr>
    <w:rPr>
      <w:sz w:val="16"/>
    </w:rPr>
  </w:style>
  <w:style w:type="paragraph" w:styleId="Signature">
    <w:name w:val="Signature"/>
    <w:basedOn w:val="BodyText"/>
    <w:semiHidden/>
    <w:unhideWhenUsed/>
    <w:pPr>
      <w:spacing w:after="0" w:line="220" w:lineRule="atLeast"/>
    </w:pPr>
  </w:style>
  <w:style w:type="paragraph" w:customStyle="1" w:styleId="CowiTitle">
    <w:name w:val="CowiTitle"/>
    <w:basedOn w:val="BodyText"/>
    <w:next w:val="BodyText"/>
    <w:semiHidden/>
    <w:pPr>
      <w:spacing w:after="320" w:line="320" w:lineRule="atLeast"/>
    </w:pPr>
    <w:rPr>
      <w:sz w:val="26"/>
      <w:szCs w:val="24"/>
    </w:rPr>
  </w:style>
  <w:style w:type="paragraph" w:styleId="ListBullet3">
    <w:name w:val="List Bullet 3"/>
    <w:basedOn w:val="ListBullet2"/>
    <w:uiPriority w:val="4"/>
    <w:pPr>
      <w:numPr>
        <w:ilvl w:val="2"/>
      </w:numPr>
    </w:pPr>
  </w:style>
  <w:style w:type="paragraph" w:styleId="ListContinue3">
    <w:name w:val="List Continue 3"/>
    <w:basedOn w:val="ListContinue2"/>
    <w:uiPriority w:val="6"/>
    <w:pPr>
      <w:ind w:left="1276"/>
    </w:pPr>
  </w:style>
  <w:style w:type="paragraph" w:styleId="ListNumber3">
    <w:name w:val="List Number 3"/>
    <w:basedOn w:val="ListNumber2"/>
    <w:uiPriority w:val="4"/>
    <w:pPr>
      <w:numPr>
        <w:ilvl w:val="2"/>
      </w:numPr>
    </w:pPr>
  </w:style>
  <w:style w:type="paragraph" w:customStyle="1" w:styleId="ListBullet3NoSpace">
    <w:name w:val="List Bullet 3 NoSpace"/>
    <w:basedOn w:val="ListBullet3"/>
    <w:uiPriority w:val="4"/>
    <w:qFormat/>
    <w:pPr>
      <w:spacing w:after="0"/>
    </w:pPr>
  </w:style>
  <w:style w:type="paragraph" w:customStyle="1" w:styleId="ListContinue3NoSpace">
    <w:name w:val="List Continue 3 NoSpace"/>
    <w:basedOn w:val="ListContinue3"/>
    <w:uiPriority w:val="6"/>
    <w:pPr>
      <w:spacing w:after="0"/>
    </w:pPr>
  </w:style>
  <w:style w:type="paragraph" w:customStyle="1" w:styleId="ListNumberNoSpace">
    <w:name w:val="List Number NoSpace"/>
    <w:basedOn w:val="ListNumber"/>
    <w:uiPriority w:val="4"/>
    <w:qFormat/>
    <w:pPr>
      <w:spacing w:after="0"/>
    </w:pPr>
  </w:style>
  <w:style w:type="paragraph" w:customStyle="1" w:styleId="ListContinue0">
    <w:name w:val="List Continue 0"/>
    <w:basedOn w:val="ListContinue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sz w:val="14"/>
    </w:rPr>
  </w:style>
  <w:style w:type="paragraph" w:customStyle="1" w:styleId="CowiAddress">
    <w:name w:val="CowiAddress"/>
    <w:basedOn w:val="BodyText"/>
    <w:semiHidden/>
    <w:pPr>
      <w:framePr w:w="6804" w:h="3572" w:wrap="notBeside" w:vAnchor="page" w:hAnchor="margin" w:y="1986" w:anchorLock="1"/>
      <w:spacing w:after="0" w:line="300" w:lineRule="atLeast"/>
    </w:pPr>
    <w:rPr>
      <w:szCs w:val="2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line="240" w:lineRule="atLeast"/>
      <w:ind w:left="567" w:firstLine="0"/>
    </w:pPr>
  </w:style>
  <w:style w:type="table" w:styleId="TableGrid6">
    <w:name w:val="Table Grid 6"/>
    <w:basedOn w:val="Table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  <w:style w:type="numbering" w:styleId="ArticleSection">
    <w:name w:val="Outline List 3"/>
    <w:basedOn w:val="NoList"/>
    <w:pPr>
      <w:numPr>
        <w:numId w:val="20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120"/>
      <w:ind w:firstLine="210"/>
    </w:p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unhideWhenUsed/>
    <w:pPr>
      <w:ind w:firstLine="210"/>
    </w:p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unhideWhenUsed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unhideWhenUsed/>
  </w:style>
  <w:style w:type="character" w:styleId="Emphasis">
    <w:name w:val="Emphasis"/>
    <w:basedOn w:val="DefaultParagraphFont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semiHidden/>
    <w:unhideWhenUsed/>
    <w:rPr>
      <w:i/>
      <w:iCs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283" w:hanging="283"/>
    </w:p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List3">
    <w:name w:val="List 3"/>
    <w:basedOn w:val="Normal"/>
    <w:semiHidden/>
    <w:unhideWhenUsed/>
    <w:pPr>
      <w:ind w:left="849" w:hanging="283"/>
    </w:pPr>
  </w:style>
  <w:style w:type="paragraph" w:styleId="List4">
    <w:name w:val="List 4"/>
    <w:basedOn w:val="Normal"/>
    <w:semiHidden/>
    <w:unhideWhenUsed/>
    <w:pPr>
      <w:ind w:left="1132" w:hanging="283"/>
    </w:pPr>
  </w:style>
  <w:style w:type="paragraph" w:styleId="List5">
    <w:name w:val="List 5"/>
    <w:basedOn w:val="Normal"/>
    <w:semiHidden/>
    <w:unhideWhenUsed/>
    <w:pPr>
      <w:ind w:left="1415" w:hanging="283"/>
    </w:pPr>
  </w:style>
  <w:style w:type="paragraph" w:styleId="ListBullet4">
    <w:name w:val="List Bullet 4"/>
    <w:basedOn w:val="Normal"/>
    <w:autoRedefine/>
    <w:semiHidden/>
    <w:unhideWhenUsed/>
    <w:pPr>
      <w:numPr>
        <w:ilvl w:val="3"/>
        <w:numId w:val="25"/>
      </w:numPr>
    </w:pPr>
  </w:style>
  <w:style w:type="paragraph" w:styleId="ListBullet5">
    <w:name w:val="List Bullet 5"/>
    <w:basedOn w:val="Normal"/>
    <w:autoRedefine/>
    <w:semiHidden/>
    <w:unhideWhenUsed/>
    <w:pPr>
      <w:numPr>
        <w:numId w:val="22"/>
      </w:numPr>
    </w:pPr>
  </w:style>
  <w:style w:type="paragraph" w:styleId="ListContinue4">
    <w:name w:val="List Continue 4"/>
    <w:basedOn w:val="Normal"/>
    <w:semiHidden/>
    <w:unhideWhenUsed/>
    <w:pPr>
      <w:spacing w:after="120"/>
      <w:ind w:left="1132"/>
    </w:pPr>
  </w:style>
  <w:style w:type="paragraph" w:styleId="ListContinue5">
    <w:name w:val="List Continue 5"/>
    <w:basedOn w:val="Normal"/>
    <w:semiHidden/>
    <w:unhideWhenUsed/>
    <w:pPr>
      <w:spacing w:after="120"/>
      <w:ind w:left="1415"/>
    </w:pPr>
  </w:style>
  <w:style w:type="paragraph" w:styleId="ListNumber4">
    <w:name w:val="List Number 4"/>
    <w:basedOn w:val="Normal"/>
    <w:semiHidden/>
    <w:unhideWhenUsed/>
    <w:pPr>
      <w:numPr>
        <w:ilvl w:val="3"/>
        <w:numId w:val="26"/>
      </w:numPr>
    </w:pPr>
  </w:style>
  <w:style w:type="paragraph" w:styleId="ListNumber5">
    <w:name w:val="List Number 5"/>
    <w:basedOn w:val="Normal"/>
    <w:semiHidden/>
    <w:unhideWhenUsed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425"/>
    </w:pPr>
  </w:style>
  <w:style w:type="paragraph" w:styleId="NoteHeading">
    <w:name w:val="Note Heading"/>
    <w:basedOn w:val="Normal"/>
    <w:next w:val="Normal"/>
    <w:semiHidden/>
    <w:unhideWhenUsed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unhideWhenUsed/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Subtitle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table" w:styleId="TableProfessional">
    <w:name w:val="Table Professional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paragraph" w:customStyle="1" w:styleId="ListNumber2NoSpace">
    <w:name w:val="List Number 2 NoSpace"/>
    <w:basedOn w:val="ListNumber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ListNumber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9"/>
    <w:semiHidden/>
    <w:unhideWhenUsed/>
    <w:qFormat/>
    <w:pPr>
      <w:spacing w:after="60"/>
    </w:pPr>
  </w:style>
  <w:style w:type="table" w:customStyle="1" w:styleId="CowiTableGrid">
    <w:name w:val="Cowi Table Grid"/>
    <w:basedOn w:val="TableGrid5"/>
    <w:uiPriority w:val="99"/>
    <w:rsid w:val="0017386E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leGrid6"/>
    <w:uiPriority w:val="99"/>
    <w:rsid w:val="00C95305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NoList"/>
    <w:uiPriority w:val="99"/>
    <w:pPr>
      <w:numPr>
        <w:numId w:val="27"/>
      </w:numPr>
    </w:pPr>
  </w:style>
  <w:style w:type="numbering" w:customStyle="1" w:styleId="CowiTableNumberList">
    <w:name w:val="CowiTableNumberList"/>
    <w:basedOn w:val="NoList"/>
    <w:uiPriority w:val="99"/>
    <w:pPr>
      <w:numPr>
        <w:numId w:val="28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27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46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character" w:customStyle="1" w:styleId="CowiLabel">
    <w:name w:val="Cowi Label"/>
    <w:basedOn w:val="DefaultParagraphFont"/>
    <w:uiPriority w:val="1"/>
    <w:semiHidden/>
    <w:rPr>
      <w:rFonts w:ascii="Verdana" w:hAnsi="Verdana" w:cs="Arial"/>
      <w:caps/>
      <w:smallCaps w:val="0"/>
      <w:color w:val="F04E23"/>
      <w:sz w:val="11"/>
    </w:rPr>
  </w:style>
  <w:style w:type="paragraph" w:styleId="Revision">
    <w:name w:val="Revision"/>
    <w:hidden/>
    <w:uiPriority w:val="99"/>
    <w:semiHidden/>
    <w:rsid w:val="00037F27"/>
    <w:rPr>
      <w:rFonts w:ascii="Verdana" w:hAnsi="Verdana" w:cs="Arial"/>
      <w:sz w:val="18"/>
      <w:lang w:val="en-GB"/>
    </w:rPr>
  </w:style>
  <w:style w:type="character" w:customStyle="1" w:styleId="normaltextrun">
    <w:name w:val="normaltextrun"/>
    <w:basedOn w:val="DefaultParagraphFont"/>
    <w:rsid w:val="00CD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cowifonden.com%2Fprivacy-disclaimer-and-rights-notice&amp;data=05%7C01%7CKNL%40cowi.com%7C70e013216c2f4035b41708db02ee5cf0%7C11be153879d8493982b8b767805d825b%7C0%7C0%7C638106994997781996%7CUnknown%7CTWFpbGZsb3d8eyJWIjoiMC4wLjAwMDAiLCJQIjoiV2luMzIiLCJBTiI6Ik1haWwiLCJXVCI6Mn0%3D%7C3000%7C%7C%7C&amp;sdata=3yeiZN7mSKfhNbkflfi5PhtjzBtVehL1i17HS4uB%2BbA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Blank.DOTM" TargetMode="External"/></Relationships>
</file>

<file path=word/theme/theme1.xml><?xml version="1.0" encoding="utf-8"?>
<a:theme xmlns:a="http://schemas.openxmlformats.org/drawingml/2006/main" name="COWI">
  <a:themeElements>
    <a:clrScheme name="COWI">
      <a:dk1>
        <a:srgbClr val="000000"/>
      </a:dk1>
      <a:lt1>
        <a:sysClr val="window" lastClr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A6791"/>
      </a:accent5>
      <a:accent6>
        <a:srgbClr val="FADD89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516B51978C40B6808ADDF5D863E7" ma:contentTypeVersion="9" ma:contentTypeDescription="Create a new document." ma:contentTypeScope="" ma:versionID="6480c9ffd59261151a394f4a07a4a5ad">
  <xsd:schema xmlns:xsd="http://www.w3.org/2001/XMLSchema" xmlns:xs="http://www.w3.org/2001/XMLSchema" xmlns:p="http://schemas.microsoft.com/office/2006/metadata/properties" xmlns:ns2="e2dc5aae-772b-4b2e-b093-b2acff8814d8" targetNamespace="http://schemas.microsoft.com/office/2006/metadata/properties" ma:root="true" ma:fieldsID="a1e8fd03d954091fc46dbbe626411e33" ns2:_="">
    <xsd:import namespace="e2dc5aae-772b-4b2e-b093-b2acff881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c5aae-772b-4b2e-b093-b2acff88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9EAA3F-1F93-44A2-B560-397808AA8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694CC-02D4-4CAB-B11D-743D1EE74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A6B9D-9647-4EDC-B81B-FCCDA48D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c5aae-772b-4b2e-b093-b2acff88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DECAD-C989-461A-A521-4F6912AE69B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Cowi_Blank</Template>
  <TotalTime>1</TotalTime>
  <Pages>2</Pages>
  <Words>269</Words>
  <Characters>1905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description</vt:lpstr>
    </vt:vector>
  </TitlesOfParts>
  <Company>COWI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description</dc:title>
  <dc:creator>Charlotte Søgaard (CHSG)</dc:creator>
  <cp:lastModifiedBy>Joan Maj Nielsen</cp:lastModifiedBy>
  <cp:revision>3</cp:revision>
  <cp:lastPrinted>2004-11-08T10:47:00Z</cp:lastPrinted>
  <dcterms:created xsi:type="dcterms:W3CDTF">2023-10-11T10:44:00Z</dcterms:created>
  <dcterms:modified xsi:type="dcterms:W3CDTF">2023-10-11T10:45:00Z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Language">
    <vt:lpwstr>English [UK]</vt:lpwstr>
  </property>
  <property fmtid="{D5CDD505-2E9C-101B-9397-08002B2CF9AE}" pid="4" name="Office">
    <vt:lpwstr/>
  </property>
  <property fmtid="{D5CDD505-2E9C-101B-9397-08002B2CF9AE}" pid="5" name="Project">
    <vt:lpwstr> </vt:lpwstr>
  </property>
  <property fmtid="{D5CDD505-2E9C-101B-9397-08002B2CF9AE}" pid="6" name="CowiTitle">
    <vt:lpwstr> </vt:lpwstr>
  </property>
  <property fmtid="{D5CDD505-2E9C-101B-9397-08002B2CF9AE}" pid="7" name="CowiDate">
    <vt:lpwstr> </vt:lpwstr>
  </property>
  <property fmtid="{D5CDD505-2E9C-101B-9397-08002B2CF9AE}" pid="8" name="CowiOurRef">
    <vt:lpwstr> </vt:lpwstr>
  </property>
  <property fmtid="{D5CDD505-2E9C-101B-9397-08002B2CF9AE}" pid="9" name="ContentType">
    <vt:lpwstr>COWI Blank</vt:lpwstr>
  </property>
  <property fmtid="{D5CDD505-2E9C-101B-9397-08002B2CF9AE}" pid="10" name="PortalAuthor">
    <vt:lpwstr> </vt:lpwstr>
  </property>
  <property fmtid="{D5CDD505-2E9C-101B-9397-08002B2CF9AE}" pid="11" name="PortalLanguage">
    <vt:lpwstr> </vt:lpwstr>
  </property>
  <property fmtid="{D5CDD505-2E9C-101B-9397-08002B2CF9AE}" pid="12" name="CowiAddress">
    <vt:lpwstr> </vt:lpwstr>
  </property>
  <property fmtid="{D5CDD505-2E9C-101B-9397-08002B2CF9AE}" pid="13" name="Address">
    <vt:lpwstr> </vt:lpwstr>
  </property>
  <property fmtid="{D5CDD505-2E9C-101B-9397-08002B2CF9AE}" pid="14" name="ContentTypeId">
    <vt:lpwstr>0x010100446E516B51978C40B6808ADDF5D863E7</vt:lpwstr>
  </property>
</Properties>
</file>